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E6" w:rsidRDefault="002A13E6" w:rsidP="006E766F">
      <w:pPr>
        <w:ind w:left="-180" w:firstLine="180"/>
        <w:jc w:val="center"/>
      </w:pPr>
    </w:p>
    <w:p w:rsidR="002A13E6" w:rsidRDefault="002A13E6" w:rsidP="00C95ED3">
      <w:pPr>
        <w:tabs>
          <w:tab w:val="left" w:pos="360"/>
          <w:tab w:val="right" w:pos="9355"/>
        </w:tabs>
        <w:ind w:hanging="1276"/>
        <w:rPr>
          <w:color w:val="000000"/>
          <w:sz w:val="16"/>
          <w:szCs w:val="16"/>
        </w:rPr>
      </w:pPr>
    </w:p>
    <w:p w:rsidR="002A13E6" w:rsidRPr="0026465B" w:rsidRDefault="002A13E6" w:rsidP="00C95ED3">
      <w:pPr>
        <w:tabs>
          <w:tab w:val="left" w:pos="360"/>
          <w:tab w:val="right" w:pos="9355"/>
        </w:tabs>
        <w:ind w:hanging="1276"/>
        <w:rPr>
          <w:color w:val="000000"/>
          <w:sz w:val="16"/>
          <w:szCs w:val="16"/>
        </w:rPr>
      </w:pPr>
    </w:p>
    <w:p w:rsidR="002A13E6" w:rsidRDefault="002A13E6" w:rsidP="00C95ED3">
      <w:pPr>
        <w:rPr>
          <w:color w:val="000000"/>
          <w:sz w:val="24"/>
          <w:szCs w:val="24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                                             </w:t>
      </w:r>
      <w:r w:rsidRPr="005D7E60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80.4pt;height:80.4pt;visibility:visible">
            <v:imagedata r:id="rId7" o:title=""/>
          </v:shape>
        </w:pict>
      </w:r>
      <w:r>
        <w:rPr>
          <w:color w:val="000000"/>
        </w:rPr>
        <w:t xml:space="preserve">            </w:t>
      </w:r>
      <w:r>
        <w:rPr>
          <w:color w:val="000000"/>
        </w:rPr>
        <w:tab/>
      </w:r>
    </w:p>
    <w:p w:rsidR="002A13E6" w:rsidRDefault="002A13E6" w:rsidP="003A7FC1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2A13E6" w:rsidRDefault="002A13E6" w:rsidP="003A7FC1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2A13E6" w:rsidRDefault="002A13E6" w:rsidP="003A7FC1">
      <w:pPr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2A13E6" w:rsidRDefault="002A13E6" w:rsidP="003A7FC1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</w:p>
    <w:p w:rsidR="002A13E6" w:rsidRDefault="002A13E6" w:rsidP="003A7FC1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2A13E6" w:rsidRDefault="002A13E6" w:rsidP="003A7FC1">
      <w:pPr>
        <w:jc w:val="center"/>
        <w:rPr>
          <w:b/>
          <w:bCs/>
          <w:color w:val="000000"/>
          <w:sz w:val="24"/>
          <w:szCs w:val="24"/>
        </w:rPr>
      </w:pPr>
    </w:p>
    <w:p w:rsidR="002A13E6" w:rsidRDefault="002A13E6" w:rsidP="003A7FC1">
      <w:pPr>
        <w:pStyle w:val="Footer"/>
        <w:rPr>
          <w:sz w:val="28"/>
          <w:szCs w:val="28"/>
        </w:rPr>
      </w:pPr>
      <w:r>
        <w:rPr>
          <w:sz w:val="28"/>
          <w:szCs w:val="28"/>
        </w:rPr>
        <w:t>От 25.07.2016                                                                                № 102</w:t>
      </w:r>
    </w:p>
    <w:p w:rsidR="002A13E6" w:rsidRDefault="002A13E6" w:rsidP="003A7FC1">
      <w:pPr>
        <w:jc w:val="right"/>
        <w:rPr>
          <w:b/>
          <w:bCs/>
        </w:rPr>
      </w:pPr>
    </w:p>
    <w:p w:rsidR="002A13E6" w:rsidRDefault="002A13E6" w:rsidP="003A7FC1">
      <w:pPr>
        <w:jc w:val="center"/>
        <w:rPr>
          <w:b/>
          <w:bCs/>
          <w:sz w:val="20"/>
          <w:szCs w:val="20"/>
        </w:rPr>
      </w:pPr>
    </w:p>
    <w:p w:rsidR="002A13E6" w:rsidRDefault="002A13E6" w:rsidP="003A7FC1">
      <w:pPr>
        <w:jc w:val="center"/>
        <w:rPr>
          <w:sz w:val="20"/>
          <w:szCs w:val="20"/>
        </w:rPr>
      </w:pPr>
    </w:p>
    <w:p w:rsidR="002A13E6" w:rsidRPr="003A7FC1" w:rsidRDefault="002A13E6" w:rsidP="003A7FC1"/>
    <w:tbl>
      <w:tblPr>
        <w:tblW w:w="0" w:type="auto"/>
        <w:tblInd w:w="-106" w:type="dxa"/>
        <w:tblLook w:val="01E0"/>
      </w:tblPr>
      <w:tblGrid>
        <w:gridCol w:w="9288"/>
      </w:tblGrid>
      <w:tr w:rsidR="002A13E6" w:rsidRPr="003A7FC1">
        <w:tc>
          <w:tcPr>
            <w:tcW w:w="9288" w:type="dxa"/>
          </w:tcPr>
          <w:p w:rsidR="002A13E6" w:rsidRPr="00023503" w:rsidRDefault="002A13E6" w:rsidP="00362B5D">
            <w:pPr>
              <w:jc w:val="center"/>
              <w:rPr>
                <w:b/>
                <w:bCs/>
              </w:rPr>
            </w:pPr>
            <w:r w:rsidRPr="00023503">
              <w:rPr>
                <w:rStyle w:val="blk"/>
                <w:b/>
                <w:bCs/>
              </w:rPr>
              <w:t xml:space="preserve">О </w:t>
            </w:r>
            <w:r>
              <w:rPr>
                <w:rStyle w:val="blk"/>
                <w:b/>
                <w:bCs/>
              </w:rPr>
              <w:t>внесении изменений в Постановление № 126 от 21.12.2011 г. «Об утверждении административного регламента по предоставлению муниципальной услуги «Организация в границах муниципального образования Южно-Одоевское Одоевского района электро-, тепло-, газо- и водоснабжения населения, водоотведения, снабжения топливом»</w:t>
            </w:r>
          </w:p>
        </w:tc>
      </w:tr>
    </w:tbl>
    <w:p w:rsidR="002A13E6" w:rsidRPr="003A7FC1" w:rsidRDefault="002A13E6" w:rsidP="003A7FC1"/>
    <w:p w:rsidR="002A13E6" w:rsidRPr="001A5642" w:rsidRDefault="002A13E6" w:rsidP="002A6D20">
      <w:pPr>
        <w:jc w:val="both"/>
      </w:pPr>
      <w:r w:rsidRPr="00F42B4B">
        <w:t xml:space="preserve">       </w:t>
      </w:r>
      <w:r w:rsidRPr="001A5642">
        <w:rPr>
          <w:b/>
          <w:bCs/>
          <w:color w:val="000000"/>
        </w:rPr>
        <w:t xml:space="preserve">       </w:t>
      </w:r>
      <w:r w:rsidRPr="001A5642">
        <w:t xml:space="preserve">В соответствии с  Федеральным законом от  27.07.2010 года  № 210-ФЗ «Об организации предоставления государственных и муниципальных услуг», постановлением Правительства РФ от 11.11.2005 г. №679 «О порядке разработки и утверждения административных регламентов исполнения государственных функций (предоставления государственных услуг)»,   руководствуясь Уставом муниципального образования Южно-Одоевское Одоевского района, </w:t>
      </w:r>
      <w:r>
        <w:t>на основании Протеста Прокуратуры Одоевского района от 23.05.2016 № 7-02-16/25 на постановление администрации № 126 от 21.12.2011,</w:t>
      </w:r>
      <w:r w:rsidRPr="001A5642">
        <w:t>    администрация муниципального образования  Южно-Одоевское Одоевского района ПОСТАНОВЛЯЕТ:</w:t>
      </w:r>
    </w:p>
    <w:p w:rsidR="002A13E6" w:rsidRPr="002A6D20" w:rsidRDefault="002A13E6" w:rsidP="002A6D20">
      <w:pPr>
        <w:jc w:val="both"/>
      </w:pPr>
      <w:r>
        <w:t xml:space="preserve">           </w:t>
      </w:r>
      <w:r w:rsidRPr="002A6D20">
        <w:t xml:space="preserve">1. Внести в постановление администрации муниципального образования Южно-Одоевское Одоевского района от </w:t>
      </w:r>
      <w:r>
        <w:t>21.12.2011</w:t>
      </w:r>
      <w:r w:rsidRPr="002A6D20">
        <w:t xml:space="preserve"> года № 12</w:t>
      </w:r>
      <w:r>
        <w:t>6</w:t>
      </w:r>
      <w:r w:rsidRPr="002A6D20">
        <w:t xml:space="preserve">  </w:t>
      </w:r>
      <w:r w:rsidRPr="00362B5D">
        <w:rPr>
          <w:rStyle w:val="blk"/>
        </w:rPr>
        <w:t xml:space="preserve">«Об утверждении административного регламента по предоставлению муниципальной услуги «Организация в границах муниципального образования Южно-Одоевское Одоевского района электро-, тепло-, газо и водоснабжения населения, водоотведения, снабжения топливом» </w:t>
      </w:r>
      <w:r w:rsidRPr="002A6D20">
        <w:t>следующие изменения:</w:t>
      </w:r>
    </w:p>
    <w:p w:rsidR="002A13E6" w:rsidRDefault="002A13E6" w:rsidP="00404F8C">
      <w:pPr>
        <w:jc w:val="both"/>
      </w:pPr>
      <w:r>
        <w:t xml:space="preserve">1) В  раздел </w:t>
      </w:r>
      <w:r>
        <w:rPr>
          <w:lang w:val="en-US"/>
        </w:rPr>
        <w:t>II</w:t>
      </w:r>
      <w:r>
        <w:t>.</w:t>
      </w:r>
      <w:r w:rsidRPr="002A6D20">
        <w:t xml:space="preserve"> </w:t>
      </w:r>
      <w:r w:rsidRPr="00362B5D">
        <w:t>С</w:t>
      </w:r>
      <w:r>
        <w:t>ТАНДАРТ ПРЕДОСТАВЛЕНИЯ МУНИЦИПАЛЬНОЙ УСЛУГИ</w:t>
      </w:r>
      <w:r w:rsidRPr="00362B5D">
        <w:t xml:space="preserve"> </w:t>
      </w:r>
      <w:r>
        <w:t xml:space="preserve">добавить: </w:t>
      </w:r>
    </w:p>
    <w:p w:rsidR="002A13E6" w:rsidRDefault="002A13E6" w:rsidP="00023503">
      <w:pPr>
        <w:ind w:firstLine="709"/>
        <w:jc w:val="both"/>
        <w:rPr>
          <w:color w:val="000000"/>
          <w:shd w:val="clear" w:color="auto" w:fill="FFFFFF"/>
        </w:rPr>
      </w:pPr>
      <w:r>
        <w:t xml:space="preserve">а) пункт 7. </w:t>
      </w:r>
      <w:r w:rsidRPr="00C925C2">
        <w:rPr>
          <w:color w:val="000000"/>
          <w:shd w:val="clear" w:color="auto" w:fill="FFFFFF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color w:val="000000"/>
          <w:shd w:val="clear" w:color="auto" w:fill="FFFFFF"/>
        </w:rPr>
        <w:t>.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Прием граждан осуществляется в специально выделенных для предоставления муниципальных услуг помещениях.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Места информирования, предназначенные для ознакомления заявителей с информационными материалами, оборудуются: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режим работы органов, предоставляющих муниципальную услугу;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графики личного приема граждан уполномоченными должностными лицами;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настоящий Административный регламент.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Место для приема заявителей должно быть оборудовано стулом, иметь место для написания и размещения документов, заявлений.</w:t>
      </w:r>
    </w:p>
    <w:p w:rsidR="002A13E6" w:rsidRDefault="002A13E6" w:rsidP="00C925C2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2A13E6" w:rsidRPr="0007390D" w:rsidRDefault="002A13E6" w:rsidP="00404F8C">
      <w:pPr>
        <w:jc w:val="both"/>
        <w:rPr>
          <w:b/>
          <w:bCs/>
        </w:rPr>
      </w:pPr>
      <w:r>
        <w:t xml:space="preserve">          2) </w:t>
      </w:r>
      <w:r w:rsidRPr="00404F8C">
        <w:t>В разделе  V. ПОРЯДОК ОБЖАЛОВАНИЯ ДЕЙСТВИЙ (БЕЗДЕЙСТВИЯ) И РЕШЕНИЙ УПОЛНОМОЧЕННЫХ ДОЛЖНОСТНЫХ ЛИЦ АДМИНИСТРАЦИИ МУНИЦИПАЛЬНОГО ОБРАЗОВАНИЯ ЮЖНО-ОДОЕВСКОЕ ОДОЕВСКОГО РАЙОНА ПРИ ПРЕДОСТАВЛЕНИИ МУНИЦИПАЛЬНОЙ УСЛУГИ «</w:t>
      </w:r>
      <w:r>
        <w:t>ОРГАНИЗАЦИЯ В ГРАНИЦАХ  МУНИЦИПАЛЬНОГО ОБРАЗОВАНИЯ ЮЖНО-ОДОЕВСКОЕ ОДОЕВСКОГО РАЙОНА  ЭЛЕКТРО-, ТЕПЛО-, ГАЗО- И ВОДОСНАБЖЕНИЯ НАСЕЛЕНИЯ, ВОДООТВЕДЕНИЯ, СНАБЖЕНИЕЯ ТОПЛИВОМ</w:t>
      </w:r>
      <w:r w:rsidRPr="00404F8C">
        <w:t>» НА ОСНОВАНИИ АДМИНИСТРАТИВНОГО РЕГЛАМЕНТА</w:t>
      </w:r>
      <w:r>
        <w:t>.</w:t>
      </w:r>
      <w:r w:rsidRPr="0007390D">
        <w:rPr>
          <w:b/>
          <w:bCs/>
        </w:rPr>
        <w:t xml:space="preserve"> </w:t>
      </w:r>
    </w:p>
    <w:p w:rsidR="002A13E6" w:rsidRDefault="002A13E6" w:rsidP="00BE75D4">
      <w:pPr>
        <w:jc w:val="both"/>
      </w:pPr>
      <w:r>
        <w:t xml:space="preserve">          а) третий абзац</w:t>
      </w:r>
      <w:r w:rsidRPr="00AE1424">
        <w:t xml:space="preserve"> </w:t>
      </w:r>
      <w:r>
        <w:t>изложить в новой редакции:</w:t>
      </w:r>
    </w:p>
    <w:p w:rsidR="002A13E6" w:rsidRDefault="002A13E6" w:rsidP="00BE75D4">
      <w:pPr>
        <w:jc w:val="both"/>
      </w:pPr>
      <w:r>
        <w:rPr>
          <w:color w:val="000000"/>
          <w:shd w:val="clear" w:color="auto" w:fill="FFFFFF"/>
        </w:rPr>
        <w:t>«Жалоба,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регистрации».</w:t>
      </w:r>
    </w:p>
    <w:p w:rsidR="002A13E6" w:rsidRDefault="002A13E6" w:rsidP="00B16960">
      <w:pPr>
        <w:ind w:firstLine="709"/>
        <w:jc w:val="both"/>
      </w:pPr>
      <w:r>
        <w:t xml:space="preserve">2. Обнародовать настоящее постановление на информационных стендах и разместить на официальном сайте муниципального образования Южно-Одоевское Одоевского района в сети Интернет.  </w:t>
      </w:r>
    </w:p>
    <w:p w:rsidR="002A13E6" w:rsidRPr="00B16960" w:rsidRDefault="002A13E6" w:rsidP="00B16960">
      <w:pPr>
        <w:ind w:firstLine="709"/>
        <w:jc w:val="both"/>
      </w:pPr>
      <w:r>
        <w:t xml:space="preserve">3. Контроль за выполнением настоящего постановления оставляю за собой. </w:t>
      </w:r>
    </w:p>
    <w:p w:rsidR="002A13E6" w:rsidRDefault="002A13E6" w:rsidP="00023503">
      <w:pPr>
        <w:ind w:firstLine="709"/>
        <w:jc w:val="both"/>
      </w:pPr>
      <w:r>
        <w:t>4</w:t>
      </w:r>
      <w:r w:rsidRPr="00F42B4B">
        <w:t>. Настоящее постановление вступает</w:t>
      </w:r>
      <w:r w:rsidRPr="003A7FC1">
        <w:t xml:space="preserve"> в силу со дня </w:t>
      </w:r>
      <w:r>
        <w:t>обнародования.</w:t>
      </w:r>
    </w:p>
    <w:p w:rsidR="002A13E6" w:rsidRDefault="002A13E6" w:rsidP="00B16960">
      <w:pPr>
        <w:jc w:val="both"/>
      </w:pPr>
    </w:p>
    <w:p w:rsidR="002A13E6" w:rsidRDefault="002A13E6" w:rsidP="00B16960">
      <w:pPr>
        <w:jc w:val="both"/>
      </w:pPr>
    </w:p>
    <w:p w:rsidR="002A13E6" w:rsidRDefault="002A13E6" w:rsidP="00B16960">
      <w:pPr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4111"/>
        <w:gridCol w:w="5494"/>
      </w:tblGrid>
      <w:tr w:rsidR="002A13E6" w:rsidRPr="00DC5872">
        <w:trPr>
          <w:cantSplit/>
        </w:trPr>
        <w:tc>
          <w:tcPr>
            <w:tcW w:w="4111" w:type="dxa"/>
          </w:tcPr>
          <w:p w:rsidR="002A13E6" w:rsidRPr="00DC5872" w:rsidRDefault="002A13E6" w:rsidP="00286227">
            <w:pPr>
              <w:pStyle w:val="Heading3"/>
              <w:ind w:left="-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Южно-Одоевское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2A13E6" w:rsidRPr="00DC5872" w:rsidRDefault="002A13E6" w:rsidP="00DC5872">
            <w:pPr>
              <w:pStyle w:val="Heading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</w:t>
            </w:r>
            <w:r w:rsidRPr="00DC5872">
              <w:rPr>
                <w:rFonts w:ascii="Times New Roman" w:hAnsi="Times New Roman" w:cs="Times New Roman"/>
                <w:sz w:val="28"/>
                <w:szCs w:val="28"/>
              </w:rPr>
              <w:t>И.А. Думчев</w:t>
            </w:r>
          </w:p>
        </w:tc>
      </w:tr>
    </w:tbl>
    <w:p w:rsidR="002A13E6" w:rsidRDefault="002A13E6" w:rsidP="00C95ED3">
      <w:pPr>
        <w:jc w:val="both"/>
        <w:sectPr w:rsidR="002A13E6" w:rsidSect="00646174">
          <w:pgSz w:w="11906" w:h="16838"/>
          <w:pgMar w:top="567" w:right="850" w:bottom="1134" w:left="1701" w:header="708" w:footer="708" w:gutter="0"/>
          <w:cols w:space="708"/>
          <w:docGrid w:linePitch="381"/>
        </w:sect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314.5pt,8.85pt" to="314.5pt,8.85pt">
            <v:stroke endarrow="block"/>
          </v:line>
        </w:pict>
      </w:r>
    </w:p>
    <w:p w:rsidR="002A13E6" w:rsidRPr="003A7FC1" w:rsidRDefault="002A13E6" w:rsidP="00C95ED3"/>
    <w:sectPr w:rsidR="002A13E6" w:rsidRPr="003A7FC1" w:rsidSect="00C95ED3">
      <w:pgSz w:w="11906" w:h="16838"/>
      <w:pgMar w:top="567" w:right="851" w:bottom="1134" w:left="113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E6" w:rsidRDefault="002A13E6" w:rsidP="00156455">
      <w:r>
        <w:separator/>
      </w:r>
    </w:p>
  </w:endnote>
  <w:endnote w:type="continuationSeparator" w:id="0">
    <w:p w:rsidR="002A13E6" w:rsidRDefault="002A13E6" w:rsidP="0015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E6" w:rsidRDefault="002A13E6" w:rsidP="00156455">
      <w:r>
        <w:separator/>
      </w:r>
    </w:p>
  </w:footnote>
  <w:footnote w:type="continuationSeparator" w:id="0">
    <w:p w:rsidR="002A13E6" w:rsidRDefault="002A13E6" w:rsidP="00156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5FE"/>
    <w:multiLevelType w:val="hybridMultilevel"/>
    <w:tmpl w:val="3B2EB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94967"/>
    <w:multiLevelType w:val="hybridMultilevel"/>
    <w:tmpl w:val="88CE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77EC7"/>
    <w:multiLevelType w:val="hybridMultilevel"/>
    <w:tmpl w:val="2952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0C85"/>
    <w:multiLevelType w:val="hybridMultilevel"/>
    <w:tmpl w:val="E6721FA6"/>
    <w:lvl w:ilvl="0" w:tplc="74788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A96E504A">
      <w:numFmt w:val="none"/>
      <w:lvlText w:val=""/>
      <w:lvlJc w:val="left"/>
      <w:pPr>
        <w:tabs>
          <w:tab w:val="num" w:pos="360"/>
        </w:tabs>
      </w:pPr>
    </w:lvl>
    <w:lvl w:ilvl="2" w:tplc="921CDBE8">
      <w:numFmt w:val="none"/>
      <w:lvlText w:val=""/>
      <w:lvlJc w:val="left"/>
      <w:pPr>
        <w:tabs>
          <w:tab w:val="num" w:pos="360"/>
        </w:tabs>
      </w:pPr>
    </w:lvl>
    <w:lvl w:ilvl="3" w:tplc="FA0662FA">
      <w:numFmt w:val="none"/>
      <w:lvlText w:val=""/>
      <w:lvlJc w:val="left"/>
      <w:pPr>
        <w:tabs>
          <w:tab w:val="num" w:pos="360"/>
        </w:tabs>
      </w:pPr>
    </w:lvl>
    <w:lvl w:ilvl="4" w:tplc="AD868C56">
      <w:numFmt w:val="none"/>
      <w:lvlText w:val=""/>
      <w:lvlJc w:val="left"/>
      <w:pPr>
        <w:tabs>
          <w:tab w:val="num" w:pos="360"/>
        </w:tabs>
      </w:pPr>
    </w:lvl>
    <w:lvl w:ilvl="5" w:tplc="69824024">
      <w:numFmt w:val="none"/>
      <w:lvlText w:val=""/>
      <w:lvlJc w:val="left"/>
      <w:pPr>
        <w:tabs>
          <w:tab w:val="num" w:pos="360"/>
        </w:tabs>
      </w:pPr>
    </w:lvl>
    <w:lvl w:ilvl="6" w:tplc="20DA978A">
      <w:numFmt w:val="none"/>
      <w:lvlText w:val=""/>
      <w:lvlJc w:val="left"/>
      <w:pPr>
        <w:tabs>
          <w:tab w:val="num" w:pos="360"/>
        </w:tabs>
      </w:pPr>
    </w:lvl>
    <w:lvl w:ilvl="7" w:tplc="070E241A">
      <w:numFmt w:val="none"/>
      <w:lvlText w:val=""/>
      <w:lvlJc w:val="left"/>
      <w:pPr>
        <w:tabs>
          <w:tab w:val="num" w:pos="360"/>
        </w:tabs>
      </w:pPr>
    </w:lvl>
    <w:lvl w:ilvl="8" w:tplc="72AE06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994B43"/>
    <w:multiLevelType w:val="hybridMultilevel"/>
    <w:tmpl w:val="A2E2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340E"/>
    <w:multiLevelType w:val="hybridMultilevel"/>
    <w:tmpl w:val="C350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D18FA"/>
    <w:multiLevelType w:val="hybridMultilevel"/>
    <w:tmpl w:val="51A21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B0373"/>
    <w:multiLevelType w:val="hybridMultilevel"/>
    <w:tmpl w:val="1F94F7C0"/>
    <w:lvl w:ilvl="0" w:tplc="266C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C8C"/>
    <w:rsid w:val="00007379"/>
    <w:rsid w:val="0002232E"/>
    <w:rsid w:val="00023503"/>
    <w:rsid w:val="00056D23"/>
    <w:rsid w:val="00057F8E"/>
    <w:rsid w:val="00067C97"/>
    <w:rsid w:val="0007390D"/>
    <w:rsid w:val="0007445E"/>
    <w:rsid w:val="000770A7"/>
    <w:rsid w:val="0008174D"/>
    <w:rsid w:val="000836E6"/>
    <w:rsid w:val="000D64D3"/>
    <w:rsid w:val="00100166"/>
    <w:rsid w:val="00105C3E"/>
    <w:rsid w:val="001130DF"/>
    <w:rsid w:val="00114629"/>
    <w:rsid w:val="00120524"/>
    <w:rsid w:val="00121701"/>
    <w:rsid w:val="00131081"/>
    <w:rsid w:val="00133B33"/>
    <w:rsid w:val="00140819"/>
    <w:rsid w:val="001501C7"/>
    <w:rsid w:val="0015504E"/>
    <w:rsid w:val="00156455"/>
    <w:rsid w:val="00160474"/>
    <w:rsid w:val="0016699A"/>
    <w:rsid w:val="001719A7"/>
    <w:rsid w:val="001A5642"/>
    <w:rsid w:val="001B1C7D"/>
    <w:rsid w:val="001B7E72"/>
    <w:rsid w:val="001F389B"/>
    <w:rsid w:val="00205287"/>
    <w:rsid w:val="0020567C"/>
    <w:rsid w:val="00207965"/>
    <w:rsid w:val="00210642"/>
    <w:rsid w:val="002127F3"/>
    <w:rsid w:val="00234F58"/>
    <w:rsid w:val="00263ADD"/>
    <w:rsid w:val="0026465B"/>
    <w:rsid w:val="00280A97"/>
    <w:rsid w:val="00286227"/>
    <w:rsid w:val="002905F5"/>
    <w:rsid w:val="002A13E6"/>
    <w:rsid w:val="002A6D20"/>
    <w:rsid w:val="002B62F7"/>
    <w:rsid w:val="002B7321"/>
    <w:rsid w:val="002D2525"/>
    <w:rsid w:val="002D6201"/>
    <w:rsid w:val="002F1B94"/>
    <w:rsid w:val="002F58ED"/>
    <w:rsid w:val="002F668F"/>
    <w:rsid w:val="00315D26"/>
    <w:rsid w:val="00346C83"/>
    <w:rsid w:val="00352CD2"/>
    <w:rsid w:val="00362B5D"/>
    <w:rsid w:val="00374FF6"/>
    <w:rsid w:val="003816BD"/>
    <w:rsid w:val="0039197E"/>
    <w:rsid w:val="003A7FC1"/>
    <w:rsid w:val="00404A04"/>
    <w:rsid w:val="00404F8C"/>
    <w:rsid w:val="004117EA"/>
    <w:rsid w:val="0041198C"/>
    <w:rsid w:val="00415F5B"/>
    <w:rsid w:val="00434C1F"/>
    <w:rsid w:val="00462FC4"/>
    <w:rsid w:val="0046728B"/>
    <w:rsid w:val="00467645"/>
    <w:rsid w:val="004825A3"/>
    <w:rsid w:val="00484314"/>
    <w:rsid w:val="0049317D"/>
    <w:rsid w:val="00494CE5"/>
    <w:rsid w:val="00496A85"/>
    <w:rsid w:val="004A2770"/>
    <w:rsid w:val="004B7F6B"/>
    <w:rsid w:val="00511A18"/>
    <w:rsid w:val="00514DAE"/>
    <w:rsid w:val="005267B7"/>
    <w:rsid w:val="00550F7C"/>
    <w:rsid w:val="00557018"/>
    <w:rsid w:val="00564BA4"/>
    <w:rsid w:val="00564FBD"/>
    <w:rsid w:val="005738F5"/>
    <w:rsid w:val="00593250"/>
    <w:rsid w:val="00595FBB"/>
    <w:rsid w:val="005A1023"/>
    <w:rsid w:val="005B043B"/>
    <w:rsid w:val="005B52F3"/>
    <w:rsid w:val="005C02A0"/>
    <w:rsid w:val="005C067D"/>
    <w:rsid w:val="005D080E"/>
    <w:rsid w:val="005D7E60"/>
    <w:rsid w:val="005E3793"/>
    <w:rsid w:val="005F1988"/>
    <w:rsid w:val="005F5789"/>
    <w:rsid w:val="00606C57"/>
    <w:rsid w:val="0061745B"/>
    <w:rsid w:val="00633A56"/>
    <w:rsid w:val="00634B2C"/>
    <w:rsid w:val="00646174"/>
    <w:rsid w:val="006475A6"/>
    <w:rsid w:val="006500E0"/>
    <w:rsid w:val="00667AE5"/>
    <w:rsid w:val="0068218B"/>
    <w:rsid w:val="006872A3"/>
    <w:rsid w:val="006930F3"/>
    <w:rsid w:val="00694866"/>
    <w:rsid w:val="006A0C69"/>
    <w:rsid w:val="006A7DB8"/>
    <w:rsid w:val="006B45C6"/>
    <w:rsid w:val="006C4EB1"/>
    <w:rsid w:val="006E766F"/>
    <w:rsid w:val="006F048B"/>
    <w:rsid w:val="006F1266"/>
    <w:rsid w:val="0070547D"/>
    <w:rsid w:val="00707F27"/>
    <w:rsid w:val="007115A7"/>
    <w:rsid w:val="00733E47"/>
    <w:rsid w:val="00753981"/>
    <w:rsid w:val="00784103"/>
    <w:rsid w:val="007A2660"/>
    <w:rsid w:val="007B7659"/>
    <w:rsid w:val="007C0DB4"/>
    <w:rsid w:val="007D3219"/>
    <w:rsid w:val="007D4292"/>
    <w:rsid w:val="007F5EB6"/>
    <w:rsid w:val="00817371"/>
    <w:rsid w:val="0082302F"/>
    <w:rsid w:val="00823FEC"/>
    <w:rsid w:val="00846239"/>
    <w:rsid w:val="008650D8"/>
    <w:rsid w:val="00865275"/>
    <w:rsid w:val="008671E7"/>
    <w:rsid w:val="008754AE"/>
    <w:rsid w:val="00877C05"/>
    <w:rsid w:val="00882A13"/>
    <w:rsid w:val="00882FA9"/>
    <w:rsid w:val="00883416"/>
    <w:rsid w:val="00890023"/>
    <w:rsid w:val="008902F6"/>
    <w:rsid w:val="008A50A2"/>
    <w:rsid w:val="008B7F80"/>
    <w:rsid w:val="008D3A18"/>
    <w:rsid w:val="008D5A61"/>
    <w:rsid w:val="008E1AC8"/>
    <w:rsid w:val="008E3EBE"/>
    <w:rsid w:val="008E499F"/>
    <w:rsid w:val="008F1E84"/>
    <w:rsid w:val="0090380C"/>
    <w:rsid w:val="00910F91"/>
    <w:rsid w:val="00920FA3"/>
    <w:rsid w:val="00925155"/>
    <w:rsid w:val="00933C18"/>
    <w:rsid w:val="00940F50"/>
    <w:rsid w:val="0094212D"/>
    <w:rsid w:val="00970555"/>
    <w:rsid w:val="00984D1B"/>
    <w:rsid w:val="00985039"/>
    <w:rsid w:val="009906BD"/>
    <w:rsid w:val="00994C97"/>
    <w:rsid w:val="009B0A27"/>
    <w:rsid w:val="009B20BA"/>
    <w:rsid w:val="009C1B08"/>
    <w:rsid w:val="009D436A"/>
    <w:rsid w:val="009E7A3A"/>
    <w:rsid w:val="009F39DB"/>
    <w:rsid w:val="00A14DD0"/>
    <w:rsid w:val="00A54B65"/>
    <w:rsid w:val="00A63D92"/>
    <w:rsid w:val="00A72969"/>
    <w:rsid w:val="00A96F43"/>
    <w:rsid w:val="00AA5D1A"/>
    <w:rsid w:val="00AB5F6E"/>
    <w:rsid w:val="00AD36F6"/>
    <w:rsid w:val="00AD5CDC"/>
    <w:rsid w:val="00AE1424"/>
    <w:rsid w:val="00B13017"/>
    <w:rsid w:val="00B16960"/>
    <w:rsid w:val="00B20578"/>
    <w:rsid w:val="00B3185C"/>
    <w:rsid w:val="00B51910"/>
    <w:rsid w:val="00B611E9"/>
    <w:rsid w:val="00B61C5D"/>
    <w:rsid w:val="00BB0527"/>
    <w:rsid w:val="00BC0704"/>
    <w:rsid w:val="00BC0B22"/>
    <w:rsid w:val="00BC443E"/>
    <w:rsid w:val="00BE75D4"/>
    <w:rsid w:val="00BF27C6"/>
    <w:rsid w:val="00C02E24"/>
    <w:rsid w:val="00C24EF2"/>
    <w:rsid w:val="00C52ABF"/>
    <w:rsid w:val="00C54520"/>
    <w:rsid w:val="00C5789F"/>
    <w:rsid w:val="00C752D0"/>
    <w:rsid w:val="00C90BE7"/>
    <w:rsid w:val="00C925C2"/>
    <w:rsid w:val="00C95ED3"/>
    <w:rsid w:val="00C96C46"/>
    <w:rsid w:val="00C97A8E"/>
    <w:rsid w:val="00CA0A44"/>
    <w:rsid w:val="00CB5BEE"/>
    <w:rsid w:val="00CC31FC"/>
    <w:rsid w:val="00CF2477"/>
    <w:rsid w:val="00D11017"/>
    <w:rsid w:val="00D2312F"/>
    <w:rsid w:val="00D23A5F"/>
    <w:rsid w:val="00D334B5"/>
    <w:rsid w:val="00D33DC6"/>
    <w:rsid w:val="00D36042"/>
    <w:rsid w:val="00D60A4C"/>
    <w:rsid w:val="00D663C1"/>
    <w:rsid w:val="00D81699"/>
    <w:rsid w:val="00D852C8"/>
    <w:rsid w:val="00D9698A"/>
    <w:rsid w:val="00DA703F"/>
    <w:rsid w:val="00DB165A"/>
    <w:rsid w:val="00DC5872"/>
    <w:rsid w:val="00DC69DD"/>
    <w:rsid w:val="00DD4E76"/>
    <w:rsid w:val="00DE6186"/>
    <w:rsid w:val="00E0305D"/>
    <w:rsid w:val="00E13B5A"/>
    <w:rsid w:val="00E26423"/>
    <w:rsid w:val="00E352E1"/>
    <w:rsid w:val="00E3568E"/>
    <w:rsid w:val="00E46842"/>
    <w:rsid w:val="00E4779C"/>
    <w:rsid w:val="00E727E6"/>
    <w:rsid w:val="00E72F17"/>
    <w:rsid w:val="00EB2124"/>
    <w:rsid w:val="00EB39CA"/>
    <w:rsid w:val="00EB3EB7"/>
    <w:rsid w:val="00EB762C"/>
    <w:rsid w:val="00EC4AC0"/>
    <w:rsid w:val="00EF2C24"/>
    <w:rsid w:val="00F01F53"/>
    <w:rsid w:val="00F05297"/>
    <w:rsid w:val="00F06AAA"/>
    <w:rsid w:val="00F11861"/>
    <w:rsid w:val="00F11C8C"/>
    <w:rsid w:val="00F26074"/>
    <w:rsid w:val="00F264D7"/>
    <w:rsid w:val="00F27EF1"/>
    <w:rsid w:val="00F42B4B"/>
    <w:rsid w:val="00F436C9"/>
    <w:rsid w:val="00F4427D"/>
    <w:rsid w:val="00F44919"/>
    <w:rsid w:val="00F603AC"/>
    <w:rsid w:val="00F71A8C"/>
    <w:rsid w:val="00F81379"/>
    <w:rsid w:val="00F848D0"/>
    <w:rsid w:val="00F94629"/>
    <w:rsid w:val="00FE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8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C8C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038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7E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7E60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11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1C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B0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E60"/>
    <w:rPr>
      <w:sz w:val="2"/>
      <w:szCs w:val="2"/>
    </w:rPr>
  </w:style>
  <w:style w:type="character" w:customStyle="1" w:styleId="blk">
    <w:name w:val="blk"/>
    <w:basedOn w:val="DefaultParagraphFont"/>
    <w:uiPriority w:val="99"/>
    <w:rsid w:val="00733E47"/>
  </w:style>
  <w:style w:type="character" w:styleId="Hyperlink">
    <w:name w:val="Hyperlink"/>
    <w:basedOn w:val="DefaultParagraphFont"/>
    <w:uiPriority w:val="99"/>
    <w:rsid w:val="00E72F17"/>
    <w:rPr>
      <w:color w:val="0000FF"/>
      <w:u w:val="single"/>
    </w:rPr>
  </w:style>
  <w:style w:type="paragraph" w:customStyle="1" w:styleId="ConsPlusNormal">
    <w:name w:val="ConsPlusNormal"/>
    <w:uiPriority w:val="99"/>
    <w:rsid w:val="00E72F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F1E84"/>
  </w:style>
  <w:style w:type="paragraph" w:customStyle="1" w:styleId="ConsPlusNonformat">
    <w:name w:val="ConsPlusNonformat"/>
    <w:uiPriority w:val="99"/>
    <w:rsid w:val="008900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7F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7E60"/>
    <w:rPr>
      <w:sz w:val="28"/>
      <w:szCs w:val="28"/>
    </w:rPr>
  </w:style>
  <w:style w:type="character" w:customStyle="1" w:styleId="PlainTextChar">
    <w:name w:val="Plain Text Char"/>
    <w:uiPriority w:val="99"/>
    <w:locked/>
    <w:rsid w:val="0090380C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90380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D7E60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Normal"/>
    <w:uiPriority w:val="99"/>
    <w:rsid w:val="00C96C46"/>
    <w:pPr>
      <w:suppressAutoHyphens/>
      <w:spacing w:before="280" w:after="280"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1564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455"/>
    <w:rPr>
      <w:sz w:val="28"/>
      <w:szCs w:val="28"/>
    </w:rPr>
  </w:style>
  <w:style w:type="paragraph" w:styleId="NoSpacing">
    <w:name w:val="No Spacing"/>
    <w:uiPriority w:val="99"/>
    <w:qFormat/>
    <w:rsid w:val="00B61C5D"/>
    <w:rPr>
      <w:rFonts w:ascii="Calibri" w:hAnsi="Calibri" w:cs="Calibri"/>
      <w:lang w:eastAsia="en-US"/>
    </w:rPr>
  </w:style>
  <w:style w:type="paragraph" w:customStyle="1" w:styleId="p6">
    <w:name w:val="p6"/>
    <w:basedOn w:val="Normal"/>
    <w:uiPriority w:val="99"/>
    <w:rsid w:val="00C925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800</Words>
  <Characters>4560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я</cp:lastModifiedBy>
  <cp:revision>4</cp:revision>
  <cp:lastPrinted>2016-07-25T12:06:00Z</cp:lastPrinted>
  <dcterms:created xsi:type="dcterms:W3CDTF">2016-07-25T12:00:00Z</dcterms:created>
  <dcterms:modified xsi:type="dcterms:W3CDTF">2016-07-25T12:08:00Z</dcterms:modified>
</cp:coreProperties>
</file>